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944" w:rsidRDefault="004A5944" w:rsidP="004A5944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bookmarkStart w:id="0" w:name="[문서의_처음]"/>
      <w:bookmarkEnd w:id="0"/>
      <w:r>
        <w:rPr>
          <w:rFonts w:ascii="맑은 고딕" w:eastAsia="맑은 고딕" w:hAnsi="맑은 고딕" w:hint="eastAsia"/>
          <w:color w:val="000000"/>
          <w:sz w:val="18"/>
          <w:szCs w:val="18"/>
        </w:rPr>
        <w:t>목회자의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리더십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개발을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위한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편지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:rsidR="004A5944" w:rsidRDefault="004A5944" w:rsidP="004A5944">
      <w:pPr>
        <w:pStyle w:val="a3"/>
        <w:spacing w:before="0" w:beforeAutospacing="0" w:after="165" w:afterAutospacing="0" w:line="330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주후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2023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년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6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월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12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일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제</w:t>
      </w:r>
      <w:r>
        <w:rPr>
          <w:rFonts w:ascii="맑은 고딕" w:eastAsia="맑은 고딕" w:hAnsi="맑은 고딕"/>
          <w:color w:val="000000"/>
          <w:sz w:val="18"/>
          <w:szCs w:val="18"/>
        </w:rPr>
        <w:t>862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호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:rsidR="004A5944" w:rsidRDefault="004A5944" w:rsidP="004A5944">
      <w:pPr>
        <w:pStyle w:val="a3"/>
        <w:spacing w:before="0" w:beforeAutospacing="0" w:after="0" w:afterAutospacing="0" w:line="345" w:lineRule="atLeast"/>
        <w:jc w:val="both"/>
        <w:rPr>
          <w:rFonts w:ascii="맑은 고딕" w:eastAsia="맑은 고딕" w:hAnsi="맑은 고딕"/>
          <w:color w:val="000000"/>
          <w:sz w:val="23"/>
          <w:szCs w:val="23"/>
        </w:rPr>
      </w:pPr>
    </w:p>
    <w:p w:rsidR="004A5944" w:rsidRDefault="004A5944" w:rsidP="004A5944">
      <w:pPr>
        <w:pStyle w:val="a3"/>
        <w:spacing w:before="0" w:beforeAutospacing="0" w:after="0" w:afterAutospacing="0" w:line="345" w:lineRule="atLeast"/>
        <w:jc w:val="center"/>
        <w:rPr>
          <w:rFonts w:ascii="맑은 고딕" w:eastAsia="맑은 고딕" w:hAnsi="맑은 고딕"/>
          <w:color w:val="000000"/>
          <w:sz w:val="23"/>
          <w:szCs w:val="23"/>
        </w:rPr>
      </w:pPr>
      <w:r>
        <w:rPr>
          <w:rFonts w:ascii="맑은 고딕" w:eastAsia="맑은 고딕" w:hAnsi="맑은 고딕" w:hint="eastAsia"/>
          <w:b/>
          <w:bCs/>
          <w:color w:val="000000"/>
          <w:sz w:val="23"/>
          <w:szCs w:val="23"/>
        </w:rPr>
        <w:t>리더의</w:t>
      </w:r>
      <w:r>
        <w:rPr>
          <w:rFonts w:ascii="맑은 고딕" w:eastAsia="맑은 고딕" w:hAnsi="맑은 고딕"/>
          <w:b/>
          <w:bCs/>
          <w:color w:val="000000"/>
          <w:sz w:val="23"/>
          <w:szCs w:val="23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3"/>
          <w:szCs w:val="23"/>
        </w:rPr>
        <w:t>‘혀’</w:t>
      </w:r>
      <w:r>
        <w:rPr>
          <w:rFonts w:ascii="맑은 고딕" w:eastAsia="맑은 고딕" w:hAnsi="맑은 고딕"/>
          <w:b/>
          <w:bCs/>
          <w:color w:val="000000"/>
          <w:sz w:val="23"/>
          <w:szCs w:val="23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3"/>
          <w:szCs w:val="23"/>
        </w:rPr>
        <w:t>사용법</w:t>
      </w:r>
      <w:r>
        <w:rPr>
          <w:rFonts w:ascii="맑은 고딕" w:eastAsia="맑은 고딕" w:hAnsi="맑은 고딕"/>
          <w:color w:val="000000"/>
          <w:sz w:val="23"/>
          <w:szCs w:val="23"/>
        </w:rPr>
        <w:t xml:space="preserve"> </w:t>
      </w:r>
    </w:p>
    <w:p w:rsidR="004A5944" w:rsidRDefault="004A5944" w:rsidP="004A5944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4A5944" w:rsidRDefault="004A5944" w:rsidP="004A5944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성경에서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예수님의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형제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야고보만큼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혀의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사용에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비중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없을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야고보의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가르침은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잠언과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주님의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발자취를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따라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망치는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죄와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실패가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어디서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비롯되는지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강하게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보여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처음부터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끝까지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야고보의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목적은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성도들의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전인격이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온전히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그리스도의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소유가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맞추어져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이러한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동기와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목적은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야고보서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전체를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관통하고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야고보는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영적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성숙이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‘혀’의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사용을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통해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증명된다고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이야기합니다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즉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혀를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제어하는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온전한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진정한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그리스도인의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가장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분명한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표시이며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절제의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열매라는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사실입니다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4A5944" w:rsidRDefault="004A5944" w:rsidP="004A5944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t>&lt;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당신의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입을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거룩하게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하라</w:t>
      </w:r>
      <w:r>
        <w:rPr>
          <w:rFonts w:ascii="맑은 고딕" w:eastAsia="맑은 고딕" w:hAnsi="맑은 고딕"/>
          <w:color w:val="000000"/>
          <w:sz w:val="20"/>
          <w:szCs w:val="20"/>
        </w:rPr>
        <w:t>&gt;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싱클레어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퍼거슨은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야고보서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3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장의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가르침을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가지고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혀가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권세가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얼마나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능력이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있는지를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자세히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설명해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‘혀’에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관한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야고보의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가르침을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살펴보며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성숙한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그리스도인으로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시간이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되기를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바랍니다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4A5944" w:rsidRDefault="004A5944" w:rsidP="004A5944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4A5944" w:rsidRDefault="004A5944" w:rsidP="004A5944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1.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‘혀’는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길들이기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어렵다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4A5944" w:rsidRDefault="004A5944" w:rsidP="004A5944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야고보는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선생이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되려는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자들에게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특별한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조언을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“내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형제들아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너희는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선생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심판을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받을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알고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선생이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많이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되지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말라”</w:t>
      </w:r>
      <w:r>
        <w:rPr>
          <w:rFonts w:ascii="맑은 고딕" w:eastAsia="맑은 고딕" w:hAnsi="맑은 고딕"/>
          <w:color w:val="000000"/>
          <w:sz w:val="20"/>
          <w:szCs w:val="20"/>
        </w:rPr>
        <w:t>(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약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3:1). </w:t>
      </w:r>
    </w:p>
    <w:p w:rsidR="004A5944" w:rsidRDefault="004A5944" w:rsidP="004A5944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선생은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무게와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잠재적인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영향력을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의식해야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위치에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그리고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가르치는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핵심적인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요소입니다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따라서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신뢰성이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없는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선생은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학생들에게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해로운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모델이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되기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쉽습니다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그리고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가르침을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소명으로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받은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사람들뿐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아니라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그리스도인에게도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적용할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혀를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제어하는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성숙의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표시라면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이것은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그리스도인에게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적용됩니다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누구나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혀를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사용하고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때문입니다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혀를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어떻게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사용하느냐는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영적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위치를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보여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분명한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증거가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4A5944" w:rsidRDefault="004A5944" w:rsidP="004A5944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혀를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다스린다는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침묵하고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제어하는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능력을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그러나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또한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필요할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은혜로운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한다는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뜻이기도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삶의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부분에서든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성숙은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언제나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이중적인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면</w:t>
      </w:r>
      <w:r>
        <w:rPr>
          <w:rFonts w:ascii="맑은 고딕" w:eastAsia="맑은 고딕" w:hAnsi="맑은 고딕"/>
          <w:color w:val="000000"/>
          <w:sz w:val="20"/>
          <w:szCs w:val="20"/>
        </w:rPr>
        <w:t>(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말하자면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벗기와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입기</w:t>
      </w:r>
      <w:r>
        <w:rPr>
          <w:rFonts w:ascii="맑은 고딕" w:eastAsia="맑은 고딕" w:hAnsi="맑은 고딕"/>
          <w:color w:val="000000"/>
          <w:sz w:val="20"/>
          <w:szCs w:val="20"/>
        </w:rPr>
        <w:t>)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표현합니다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4A5944" w:rsidRDefault="004A5944" w:rsidP="004A5944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그러나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야고보는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마치고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사실을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고백합니다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예수님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외에는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누구도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혀를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완벽히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제어하지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못한다는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혀를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다스리는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훈련을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하면서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품을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소망은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그리스도의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것이며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그래서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조금씩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그분의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모습으로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빚어진다는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사실입니다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그리고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거룩한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위한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싸움은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장기전이라서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날마다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시간마다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끊임없이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계속된다는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4A5944" w:rsidRDefault="004A5944" w:rsidP="004A5944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4A5944" w:rsidRDefault="004A5944" w:rsidP="004A5944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2.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‘혀’는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작지만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강하다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4A5944" w:rsidRDefault="004A5944" w:rsidP="004A5944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야고보는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평범하나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아주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생생한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들었습니다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>(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약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3:3~5).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혀는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입에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물린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재갈과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같다고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작은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장치가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엄청난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힘과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에너지를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제어하고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말에게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lastRenderedPageBreak/>
        <w:t>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방향을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제시합니다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야고보는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일상에서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모습을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보았을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튼튼한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로마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군대의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기마들을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보았을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것이고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전차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경주에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관해서도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들었을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그러나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핵심은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작은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장치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집중된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강력한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힘과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영향력입니다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‘혀’도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마찬가지입니다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4A5944" w:rsidRDefault="004A5944" w:rsidP="004A5944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혀는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배의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키와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같다고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고대에는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배가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없어서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지중해를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건너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로마로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바울을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이송했던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배는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정원이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276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명이었습니다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>(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행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27:37).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오늘날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이지스함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같은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배는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천여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명을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태우고도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남습니다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그러나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이처럼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거대하고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육중한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배도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작은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방향이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결정됩니다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!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혀도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마찬가지입니다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크기는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매우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작지만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힘은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상상도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못할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만큼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엄청납니다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선한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목적에든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악한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목적에든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마찬가지다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브루스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웰키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교수는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혀에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정곡을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찌르는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우리에게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전해줍니다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“바보의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혀는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목을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만큼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길다</w:t>
      </w:r>
      <w:r>
        <w:rPr>
          <w:rFonts w:ascii="맑은 고딕" w:eastAsia="맑은 고딕" w:hAnsi="맑은 고딕"/>
          <w:color w:val="000000"/>
          <w:sz w:val="20"/>
          <w:szCs w:val="20"/>
        </w:rPr>
        <w:t>.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”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4A5944" w:rsidRDefault="004A5944" w:rsidP="004A5944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야고보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역시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매우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작은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혀가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실은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아주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강력한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도구임을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간파했습니다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해부학적으로는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몰라도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혀는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죄로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강퍅해졌든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은혜로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재창조되었든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마음과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가장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밀접한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연관을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가지고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단계에서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관심사는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죄를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깨닫게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힘을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파악했느냐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4A5944" w:rsidRDefault="004A5944" w:rsidP="004A5944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4A5944" w:rsidRDefault="004A5944" w:rsidP="004A5944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3.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‘혀’는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파괴하는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힘이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4A5944" w:rsidRDefault="004A5944" w:rsidP="004A5944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혀의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힘을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생각할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야고보의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마음에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일련의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생생한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그림이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빠르게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스쳐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지나갑니다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4A5944" w:rsidRDefault="004A5944" w:rsidP="004A5944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불</w:t>
      </w:r>
      <w:r>
        <w:rPr>
          <w:rFonts w:ascii="맑은 고딕" w:eastAsia="맑은 고딕" w:hAnsi="맑은 고딕"/>
          <w:color w:val="000000"/>
          <w:sz w:val="20"/>
          <w:szCs w:val="20"/>
        </w:rPr>
        <w:t>(6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),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작은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불이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온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숲을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파괴합니다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제어되지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불꽃만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있으면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날카로운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한마디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엉성한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문장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매정한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농담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도저히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없는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불을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붙이기도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삶을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태우고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파괴하는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힘이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4A5944" w:rsidRDefault="004A5944" w:rsidP="004A5944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세계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(6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).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혀는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“불의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세계다</w:t>
      </w:r>
      <w:r>
        <w:rPr>
          <w:rFonts w:ascii="맑은 고딕" w:eastAsia="맑은 고딕" w:hAnsi="맑은 고딕"/>
          <w:color w:val="000000"/>
          <w:sz w:val="20"/>
          <w:szCs w:val="20"/>
        </w:rPr>
        <w:t>.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”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잡지에서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풀었던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퀴즈에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내용입니다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이상한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각도에서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찍은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속의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물체가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실제로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무엇인지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맞추는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퀴즈였습니다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가운데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분화구로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덮인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표면처럼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보였습니다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캄캄한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죽음의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세계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같았습니다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그런데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페이지에서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정답을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확인하는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순간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깜짝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놀랐습니다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표면처럼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보였던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물체는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인간의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혀였습니다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!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혀를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확대했더니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위험한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분화구로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뒤덮인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죽음과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어둠의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세계처럼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보였던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4A5944" w:rsidRDefault="004A5944" w:rsidP="004A5944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더럽힘</w:t>
      </w:r>
      <w:r>
        <w:rPr>
          <w:rFonts w:ascii="맑은 고딕" w:eastAsia="맑은 고딕" w:hAnsi="맑은 고딕"/>
          <w:color w:val="000000"/>
          <w:sz w:val="20"/>
          <w:szCs w:val="20"/>
        </w:rPr>
        <w:t>(6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).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“혀는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중에서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온몸을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더럽히고…</w:t>
      </w:r>
      <w:r>
        <w:rPr>
          <w:rFonts w:ascii="맑은 고딕" w:eastAsia="맑은 고딕" w:hAnsi="맑은 고딕"/>
          <w:color w:val="000000"/>
          <w:sz w:val="20"/>
          <w:szCs w:val="20"/>
        </w:rPr>
        <w:t>.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”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사람들은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결혼식에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참석할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옷에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많은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신경을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씁니다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특히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주인공이라면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더더욱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그렇습니다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만찬에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참석할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새로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실크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넥타이가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얼마나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신경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쓰이는지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작은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얼룩이라도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생기면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엉망이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혀와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같습니다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아무리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은혜를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받았더라도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혀를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제어하지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못하면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부주의한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마디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때문에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받았던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은혜가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순식간에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엎질러집니다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은혜는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부서지기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쉽습니다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그러므로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은혜를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무너뜨리지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않도록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혀를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지켜야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4A5944" w:rsidRDefault="004A5944" w:rsidP="004A5944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4A5944" w:rsidRDefault="004A5944" w:rsidP="004A5944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지금까지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‘혀’의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권세가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능력에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대해서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자세히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살펴보았습니다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예수님께서는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혀가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마음의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생각과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의도를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드러낸다고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말씀하셨습니다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입이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마음에서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나옵니다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그러나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흡연자처럼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냄새에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아주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익숙한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오염된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있음을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전혀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알아채지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못합니다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마음의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생각과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입술의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사이에는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유기적인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일관성이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있어서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마음을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다스리는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다스립니다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그러므로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하루하루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겸손한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lastRenderedPageBreak/>
        <w:t>마음으로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은혜를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구하며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혀를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다스리는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예수님의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온전한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제자가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되었으면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좋겠습니다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4A5944" w:rsidRDefault="004A5944" w:rsidP="004A5944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4A5944" w:rsidRDefault="004A5944" w:rsidP="004A5944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※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글은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『당신의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입을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거룩하게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하라』</w:t>
      </w:r>
      <w:r>
        <w:rPr>
          <w:rFonts w:ascii="맑은 고딕" w:eastAsia="맑은 고딕" w:hAnsi="맑은 고딕"/>
          <w:color w:val="000000"/>
          <w:sz w:val="20"/>
          <w:szCs w:val="20"/>
        </w:rPr>
        <w:t>(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파이퍼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싱클레어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퍼거슨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두란노</w:t>
      </w:r>
      <w:r>
        <w:rPr>
          <w:rFonts w:ascii="맑은 고딕" w:eastAsia="맑은 고딕" w:hAnsi="맑은 고딕"/>
          <w:color w:val="000000"/>
          <w:sz w:val="20"/>
          <w:szCs w:val="20"/>
        </w:rPr>
        <w:t>)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내용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일부를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발췌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및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각색하여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작성되었습니다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4A5944" w:rsidRDefault="004A5944" w:rsidP="004A5944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4A5944" w:rsidRDefault="004A5944" w:rsidP="004A5944">
      <w:pPr>
        <w:pStyle w:val="a3"/>
        <w:spacing w:before="0" w:beforeAutospacing="0" w:after="0" w:afterAutospacing="0" w:line="330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평신도를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깨운다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국제제자훈련원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:rsidR="004A5944" w:rsidRDefault="004A5944" w:rsidP="004A5944">
      <w:pPr>
        <w:pStyle w:val="a3"/>
        <w:spacing w:before="0" w:beforeAutospacing="0" w:after="0" w:afterAutospacing="0" w:line="330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Called to Awaken the Laity </w:t>
      </w:r>
    </w:p>
    <w:p w:rsidR="004A5944" w:rsidRDefault="004A5944" w:rsidP="004A5944">
      <w:pPr>
        <w:pStyle w:val="a3"/>
        <w:spacing w:before="0" w:beforeAutospacing="0" w:after="0" w:afterAutospacing="0" w:line="330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>Disciple-making Ministries Int</w:t>
      </w:r>
      <w:r>
        <w:rPr>
          <w:rFonts w:ascii="Microsoft PhagsPa" w:eastAsia="맑은 고딕" w:hAnsi="Microsoft PhagsPa" w:cs="Microsoft PhagsPa"/>
          <w:color w:val="000000"/>
          <w:sz w:val="18"/>
          <w:szCs w:val="18"/>
        </w:rPr>
        <w:t>ꡑ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l </w:t>
      </w:r>
    </w:p>
    <w:p w:rsidR="004A5944" w:rsidRDefault="004A5944" w:rsidP="004A5944">
      <w:pPr>
        <w:pStyle w:val="a3"/>
        <w:spacing w:before="0" w:beforeAutospacing="0" w:after="0" w:afterAutospacing="0" w:line="330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06721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서울시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서초구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효령로</w:t>
      </w:r>
      <w:r>
        <w:rPr>
          <w:rFonts w:ascii="맑은 고딕" w:eastAsia="맑은 고딕" w:hAnsi="맑은 고딕"/>
          <w:color w:val="000000"/>
          <w:sz w:val="18"/>
          <w:szCs w:val="18"/>
        </w:rPr>
        <w:t>68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길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98 </w:t>
      </w:r>
    </w:p>
    <w:p w:rsidR="004A5944" w:rsidRDefault="004A5944" w:rsidP="004A5944">
      <w:pPr>
        <w:pStyle w:val="a3"/>
        <w:spacing w:before="0" w:beforeAutospacing="0" w:after="0" w:afterAutospacing="0" w:line="330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전화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: 02) 3489-4200 </w:t>
      </w:r>
    </w:p>
    <w:p w:rsidR="004A5944" w:rsidRDefault="004A5944" w:rsidP="004A5944">
      <w:pPr>
        <w:pStyle w:val="a3"/>
        <w:spacing w:before="0" w:beforeAutospacing="0" w:after="0" w:afterAutospacing="0" w:line="330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팩스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: 02) 3489-4209 </w:t>
      </w:r>
    </w:p>
    <w:p w:rsidR="004A5944" w:rsidRDefault="004A5944" w:rsidP="004A5944">
      <w:pPr>
        <w:pStyle w:val="a3"/>
        <w:spacing w:before="0" w:beforeAutospacing="0" w:after="0" w:afterAutospacing="0" w:line="330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E-mail : cal@sarang.org </w:t>
      </w:r>
    </w:p>
    <w:p w:rsidR="004A5944" w:rsidRDefault="004A5944" w:rsidP="004A5944">
      <w:pPr>
        <w:pStyle w:val="a3"/>
        <w:spacing w:before="0" w:beforeAutospacing="0" w:after="165" w:afterAutospacing="0" w:line="330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www.discipleN.com, www.sarangM.com </w:t>
      </w:r>
    </w:p>
    <w:p w:rsidR="004A5944" w:rsidRDefault="004A5944" w:rsidP="004A5944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t xml:space="preserve">  </w:t>
      </w:r>
    </w:p>
    <w:p w:rsidR="004A5944" w:rsidRDefault="004A5944" w:rsidP="004A5944">
      <w:pPr>
        <w:pStyle w:val="a3"/>
        <w:spacing w:before="0" w:beforeAutospacing="0" w:after="0" w:afterAutospacing="0" w:line="315" w:lineRule="atLeast"/>
        <w:jc w:val="both"/>
        <w:rPr>
          <w:rFonts w:eastAsia="한컴바탕" w:cs="한컴바탕"/>
          <w:color w:val="000000"/>
          <w:sz w:val="20"/>
          <w:szCs w:val="20"/>
        </w:rPr>
      </w:pPr>
      <w:bookmarkStart w:id="1" w:name="_GoBack"/>
      <w:bookmarkEnd w:id="1"/>
    </w:p>
    <w:p w:rsidR="00FB6CC1" w:rsidRPr="004A5944" w:rsidRDefault="00FB6CC1" w:rsidP="004A5944"/>
    <w:sectPr w:rsidR="00FB6CC1" w:rsidRPr="004A5944">
      <w:pgSz w:w="11906" w:h="16837" w:orient="landscape"/>
      <w:pgMar w:top="1984" w:right="1701" w:bottom="1700" w:left="1701" w:header="1134" w:footer="8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한컴바탕">
    <w:panose1 w:val="02030600000101010101"/>
    <w:charset w:val="81"/>
    <w:family w:val="roman"/>
    <w:pitch w:val="variable"/>
    <w:sig w:usb0="F7FFAFFF" w:usb1="FBDFFFFF" w:usb2="0000003F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F7"/>
    <w:rsid w:val="004A5944"/>
    <w:rsid w:val="00AF0D6C"/>
    <w:rsid w:val="00FB6CC1"/>
    <w:rsid w:val="00FD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D9797E4-D978-4AD8-B1F2-959DCF14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A594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80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0&#51064;&#49688;&#51064;&#44228;&#54980;-&#49892;&#51228;&#51652;&#54665;-ym\3.&#47700;&#51068;&#47553;%20&#50896;&#44256;\leader_862_&#47532;&#45908;&#51032;%20&#54784;%20&#49324;&#50857;&#48277;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leader_862_리더의 혀 사용법</Template>
  <TotalTime>7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리더의 혀 사용법</vt:lpstr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리더의 혀 사용법</dc:title>
  <dc:subject/>
  <dc:creator>최유미_팀장</dc:creator>
  <cp:keywords/>
  <dc:description/>
  <cp:lastModifiedBy>최유미_팀장</cp:lastModifiedBy>
  <cp:revision>1</cp:revision>
  <dcterms:created xsi:type="dcterms:W3CDTF">2023-06-12T02:23:00Z</dcterms:created>
  <dcterms:modified xsi:type="dcterms:W3CDTF">2023-06-12T02:30:00Z</dcterms:modified>
</cp:coreProperties>
</file>